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cs="Century Gothic"/>
          <w:b/>
          <w:caps w:val="0"/>
          <w:color w:val="auto"/>
          <w:sz w:val="24"/>
          <w:szCs w:val="24"/>
          <w:u w:val="single"/>
        </w:rPr>
        <w:id w:val="1772200685"/>
        <w:lock w:val="contentLocked"/>
        <w:placeholder>
          <w:docPart w:val="DefaultPlaceholder_1082065158"/>
        </w:placeholder>
        <w:group/>
      </w:sdtPr>
      <w:sdtEndPr>
        <w:rPr>
          <w:b w:val="0"/>
          <w:sz w:val="18"/>
          <w:szCs w:val="18"/>
          <w:u w:val="none"/>
        </w:rPr>
      </w:sdtEndPr>
      <w:sdtContent>
        <w:p w:rsidR="00CA0885" w:rsidRPr="00B3748D" w:rsidRDefault="00B3748D" w:rsidP="00B3748D">
          <w:pPr>
            <w:pStyle w:val="Kop2"/>
            <w:jc w:val="center"/>
            <w:rPr>
              <w:b/>
              <w:sz w:val="24"/>
              <w:szCs w:val="24"/>
              <w:u w:val="single"/>
            </w:rPr>
          </w:pPr>
          <w:r w:rsidRPr="00B3748D">
            <w:rPr>
              <w:b/>
              <w:sz w:val="24"/>
              <w:szCs w:val="24"/>
              <w:u w:val="single"/>
            </w:rPr>
            <w:t>Aanvraagfor</w:t>
          </w:r>
          <w:bookmarkStart w:id="0" w:name="_GoBack"/>
          <w:bookmarkEnd w:id="0"/>
          <w:r w:rsidRPr="00B3748D">
            <w:rPr>
              <w:b/>
              <w:sz w:val="24"/>
              <w:szCs w:val="24"/>
              <w:u w:val="single"/>
            </w:rPr>
            <w:t>mulier Stage</w:t>
          </w:r>
        </w:p>
        <w:p w:rsidR="00B3748D" w:rsidRDefault="00B3748D" w:rsidP="00B3748D"/>
        <w:p w:rsidR="00500507" w:rsidRDefault="00500507" w:rsidP="00B3748D">
          <w:pPr>
            <w:pStyle w:val="Kop2"/>
          </w:pPr>
        </w:p>
        <w:p w:rsidR="00B3748D" w:rsidRPr="00B3748D" w:rsidRDefault="00B3748D" w:rsidP="00B3748D">
          <w:pPr>
            <w:pStyle w:val="Kop2"/>
            <w:rPr>
              <w:b/>
              <w:color w:val="auto"/>
            </w:rPr>
          </w:pPr>
          <w:r>
            <w:t>PERSOONLIJKE GE</w:t>
          </w:r>
          <w:r w:rsidR="00A85C8F">
            <w:t>g</w:t>
          </w:r>
          <w:r>
            <w:t>EV</w:t>
          </w:r>
          <w:r w:rsidR="00A85C8F">
            <w:t>e</w:t>
          </w:r>
          <w:r>
            <w:t>NS</w:t>
          </w:r>
        </w:p>
        <w:tbl>
          <w:tblPr>
            <w:tblStyle w:val="Standaardtabel1"/>
            <w:tblW w:w="9360" w:type="dxa"/>
            <w:jc w:val="center"/>
            <w:tblInd w:w="0" w:type="dxa"/>
            <w:tbl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  <w:insideH w:val="single" w:sz="4" w:space="0" w:color="BACCC4"/>
              <w:insideV w:val="single" w:sz="4" w:space="0" w:color="BACCC4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6075"/>
            <w:gridCol w:w="3285"/>
          </w:tblGrid>
          <w:tr w:rsidR="00CA0885" w:rsidRPr="0070146C" w:rsidTr="00B3748D">
            <w:trPr>
              <w:trHeight w:val="317"/>
              <w:jc w:val="center"/>
            </w:trPr>
            <w:tc>
              <w:tcPr>
                <w:tcW w:w="9360" w:type="dxa"/>
                <w:gridSpan w:val="2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B3748D" w:rsidP="00A85C8F">
                <w:r>
                  <w:t>Voornaa</w:t>
                </w:r>
                <w:r w:rsidR="00A85C8F">
                  <w:t>m</w:t>
                </w:r>
                <w:r w:rsidR="005C152C">
                  <w:t xml:space="preserve">: </w:t>
                </w:r>
                <w:sdt>
                  <w:sdtPr>
                    <w:id w:val="794336433"/>
                    <w:placeholder>
                      <w:docPart w:val="0EC26C2453D34BCEBEE55304A33B1B1D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</w:t>
                    </w:r>
                  </w:sdtContent>
                </w:sdt>
              </w:p>
            </w:tc>
          </w:tr>
          <w:tr w:rsidR="00CA0885" w:rsidRPr="0070146C" w:rsidTr="00B3748D">
            <w:trPr>
              <w:trHeight w:val="317"/>
              <w:jc w:val="center"/>
            </w:trPr>
            <w:tc>
              <w:tcPr>
                <w:tcW w:w="9360" w:type="dxa"/>
                <w:gridSpan w:val="2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B3748D">
                <w:r>
                  <w:t>Familienaam:</w:t>
                </w:r>
                <w:sdt>
                  <w:sdtPr>
                    <w:id w:val="-1894879811"/>
                    <w:placeholder>
                      <w:docPart w:val="002DDD154A614DA0A16EAAF1C422FD5C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 </w:t>
                    </w:r>
                  </w:sdtContent>
                </w:sdt>
              </w:p>
            </w:tc>
          </w:tr>
          <w:tr w:rsidR="00B3748D" w:rsidRPr="0070146C" w:rsidTr="00B3748D">
            <w:trPr>
              <w:trHeight w:val="317"/>
              <w:jc w:val="center"/>
            </w:trPr>
            <w:tc>
              <w:tcPr>
                <w:tcW w:w="9360" w:type="dxa"/>
                <w:gridSpan w:val="2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B3748D" w:rsidRDefault="00B3748D">
                <w:r>
                  <w:t>Straatnaam + nr:</w:t>
                </w:r>
                <w:sdt>
                  <w:sdtPr>
                    <w:id w:val="1076555973"/>
                    <w:placeholder>
                      <w:docPart w:val="6E6FCAFF74954E33809060E08FA255B7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   </w:t>
                    </w:r>
                  </w:sdtContent>
                </w:sdt>
              </w:p>
            </w:tc>
          </w:tr>
          <w:tr w:rsidR="00CA0885" w:rsidRPr="0070146C" w:rsidTr="00B3748D">
            <w:trPr>
              <w:trHeight w:val="317"/>
              <w:jc w:val="center"/>
            </w:trPr>
            <w:tc>
              <w:tcPr>
                <w:tcW w:w="607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B3748D">
                <w:r>
                  <w:t>Gemeente:</w:t>
                </w:r>
                <w:sdt>
                  <w:sdtPr>
                    <w:id w:val="573473518"/>
                    <w:placeholder>
                      <w:docPart w:val="129120B90B434216BB91A40E6C767474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</w:t>
                    </w:r>
                  </w:sdtContent>
                </w:sdt>
              </w:p>
            </w:tc>
            <w:tc>
              <w:tcPr>
                <w:tcW w:w="328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B3748D" w:rsidP="0002210F">
                <w:r>
                  <w:t>Postcode:</w:t>
                </w:r>
                <w:sdt>
                  <w:sdtPr>
                    <w:id w:val="-62337837"/>
                    <w:placeholder>
                      <w:docPart w:val="A565147850F24CFB81D1DC4A20BC56AF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</w:t>
                    </w:r>
                  </w:sdtContent>
                </w:sdt>
              </w:p>
            </w:tc>
          </w:tr>
          <w:tr w:rsidR="00B3748D" w:rsidRPr="0070146C" w:rsidTr="00B3748D">
            <w:trPr>
              <w:trHeight w:val="317"/>
              <w:jc w:val="center"/>
            </w:trPr>
            <w:tc>
              <w:tcPr>
                <w:tcW w:w="607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B3748D" w:rsidRDefault="00B3748D">
                <w:r>
                  <w:t>Geboortedatum:</w:t>
                </w:r>
                <w:sdt>
                  <w:sdtPr>
                    <w:id w:val="816304778"/>
                    <w:placeholder>
                      <w:docPart w:val="48585FFCEF554862A0ADED33B049E336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</w:t>
                    </w:r>
                  </w:sdtContent>
                </w:sdt>
              </w:p>
            </w:tc>
            <w:tc>
              <w:tcPr>
                <w:tcW w:w="328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B3748D" w:rsidRDefault="00E13E52" w:rsidP="00E13E52">
                <w:r>
                  <w:t xml:space="preserve">Geslacht:  </w:t>
                </w:r>
                <w:sdt>
                  <w:sdtPr>
                    <w:id w:val="388238561"/>
                    <w:placeholder>
                      <w:docPart w:val="DefaultPlaceholder_1082065158"/>
                    </w:placeholder>
                    <w:text/>
                  </w:sdtPr>
                  <w:sdtEndPr/>
                  <w:sdtContent>
                    <w:r>
                      <w:t xml:space="preserve">                 </w:t>
                    </w:r>
                  </w:sdtContent>
                </w:sdt>
              </w:p>
            </w:tc>
          </w:tr>
          <w:tr w:rsidR="00CA0885" w:rsidRPr="0070146C" w:rsidTr="00B3748D">
            <w:trPr>
              <w:trHeight w:val="317"/>
              <w:jc w:val="center"/>
            </w:trPr>
            <w:tc>
              <w:tcPr>
                <w:tcW w:w="607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B3748D">
                <w:r>
                  <w:t>E-mail:</w:t>
                </w:r>
                <w:sdt>
                  <w:sdtPr>
                    <w:id w:val="1916655643"/>
                    <w:placeholder>
                      <w:docPart w:val="76E8A746B4FE464CB7537DAAA064A14E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</w:t>
                    </w:r>
                  </w:sdtContent>
                </w:sdt>
              </w:p>
            </w:tc>
            <w:tc>
              <w:tcPr>
                <w:tcW w:w="328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B3748D" w:rsidP="005C152C">
                <w:r>
                  <w:t>GSM</w:t>
                </w:r>
                <w:r w:rsidR="005C152C">
                  <w:t>:</w:t>
                </w:r>
                <w:sdt>
                  <w:sdtPr>
                    <w:id w:val="-764617265"/>
                    <w:placeholder>
                      <w:docPart w:val="7963C4FB7AA74898A8E2FD93C8F3B72A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</w:t>
                    </w:r>
                  </w:sdtContent>
                </w:sdt>
              </w:p>
            </w:tc>
          </w:tr>
          <w:tr w:rsidR="00B3748D" w:rsidRPr="0070146C" w:rsidTr="00E8539F">
            <w:trPr>
              <w:trHeight w:val="317"/>
              <w:jc w:val="center"/>
            </w:trPr>
            <w:tc>
              <w:tcPr>
                <w:tcW w:w="9360" w:type="dxa"/>
                <w:gridSpan w:val="2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B3748D" w:rsidRDefault="00B3748D">
                <w:r>
                  <w:t>Rijksregisternummer:</w:t>
                </w:r>
                <w:sdt>
                  <w:sdtPr>
                    <w:id w:val="1017572825"/>
                    <w:placeholder>
                      <w:docPart w:val="932439B47AC14AA6BA1399DD7939DA0F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</w:t>
                    </w:r>
                  </w:sdtContent>
                </w:sdt>
              </w:p>
            </w:tc>
          </w:tr>
        </w:tbl>
        <w:p w:rsidR="00500507" w:rsidRDefault="00500507" w:rsidP="00500507">
          <w:pPr>
            <w:pStyle w:val="Kop2"/>
            <w:tabs>
              <w:tab w:val="left" w:pos="2364"/>
            </w:tabs>
          </w:pPr>
        </w:p>
        <w:p w:rsidR="00500507" w:rsidRPr="00500507" w:rsidRDefault="00B3748D" w:rsidP="00500507">
          <w:pPr>
            <w:pStyle w:val="Kop2"/>
            <w:tabs>
              <w:tab w:val="left" w:pos="2364"/>
            </w:tabs>
          </w:pPr>
          <w:r>
            <w:t>gEGEVENS sCHOOL</w:t>
          </w:r>
          <w:r w:rsidR="00500507">
            <w:tab/>
          </w:r>
        </w:p>
        <w:tbl>
          <w:tblPr>
            <w:tblStyle w:val="Standaardtabel1"/>
            <w:tblW w:w="9367" w:type="dxa"/>
            <w:jc w:val="center"/>
            <w:tblInd w:w="0" w:type="dxa"/>
            <w:tblBorders>
              <w:top w:val="single" w:sz="4" w:space="0" w:color="BACCC4"/>
              <w:left w:val="single" w:sz="4" w:space="0" w:color="BACCC4"/>
              <w:bottom w:val="single" w:sz="4" w:space="0" w:color="BACCC4"/>
              <w:right w:val="single" w:sz="4" w:space="0" w:color="BACCC4"/>
              <w:insideH w:val="single" w:sz="4" w:space="0" w:color="BACCC4"/>
              <w:insideV w:val="single" w:sz="4" w:space="0" w:color="BACCC4"/>
            </w:tblBorders>
            <w:tblCellMar>
              <w:left w:w="115" w:type="dxa"/>
              <w:right w:w="115" w:type="dxa"/>
            </w:tblCellMar>
            <w:tblLook w:val="01E0" w:firstRow="1" w:lastRow="1" w:firstColumn="1" w:lastColumn="1" w:noHBand="0" w:noVBand="0"/>
          </w:tblPr>
          <w:tblGrid>
            <w:gridCol w:w="7"/>
            <w:gridCol w:w="6068"/>
            <w:gridCol w:w="3285"/>
            <w:gridCol w:w="7"/>
          </w:tblGrid>
          <w:tr w:rsidR="00B3748D" w:rsidRPr="0070146C" w:rsidTr="00B3748D">
            <w:trPr>
              <w:gridAfter w:val="1"/>
              <w:wAfter w:w="7" w:type="dxa"/>
              <w:trHeight w:val="317"/>
              <w:jc w:val="center"/>
            </w:trPr>
            <w:tc>
              <w:tcPr>
                <w:tcW w:w="6075" w:type="dxa"/>
                <w:gridSpan w:val="2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B3748D" w:rsidRPr="0070146C" w:rsidRDefault="00B3748D" w:rsidP="00E13E52">
                <w:r>
                  <w:t>Start stagepe</w:t>
                </w:r>
                <w:r w:rsidR="005C152C">
                  <w:t>r</w:t>
                </w:r>
                <w:r>
                  <w:t>iode</w:t>
                </w:r>
                <w:r w:rsidR="00E13E52">
                  <w:t xml:space="preserve">: </w:t>
                </w:r>
                <w:sdt>
                  <w:sdtPr>
                    <w:id w:val="-1674642100"/>
                    <w:placeholder>
                      <w:docPart w:val="DefaultPlaceholder_1082065160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E13E52">
                      <w:t xml:space="preserve">              </w:t>
                    </w:r>
                  </w:sdtContent>
                </w:sdt>
              </w:p>
            </w:tc>
            <w:tc>
              <w:tcPr>
                <w:tcW w:w="3285" w:type="dxa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B3748D" w:rsidRPr="0070146C" w:rsidRDefault="00E13E52" w:rsidP="00E13E52">
                <w:r>
                  <w:t xml:space="preserve">Einde: </w:t>
                </w:r>
                <w:sdt>
                  <w:sdtPr>
                    <w:id w:val="1959290240"/>
                    <w:placeholder>
                      <w:docPart w:val="DefaultPlaceholder_1082065160"/>
                    </w:placeholder>
                    <w:date>
                      <w:dateFormat w:val="d/MM/yyyy"/>
                      <w:lid w:val="nl-BE"/>
                      <w:storeMappedDataAs w:val="dateTime"/>
                      <w:calendar w:val="gregorian"/>
                    </w:date>
                  </w:sdtPr>
                  <w:sdtEndPr/>
                  <w:sdtContent>
                    <w:r>
                      <w:t xml:space="preserve">             </w:t>
                    </w:r>
                  </w:sdtContent>
                </w:sdt>
              </w:p>
            </w:tc>
          </w:tr>
          <w:tr w:rsidR="00CA0885" w:rsidRPr="0070146C" w:rsidTr="00B3748D">
            <w:tblPrEx>
              <w:tblCellMar>
                <w:left w:w="108" w:type="dxa"/>
                <w:right w:w="108" w:type="dxa"/>
              </w:tblCellMar>
            </w:tblPrEx>
            <w:trPr>
              <w:gridBefore w:val="1"/>
              <w:wBefore w:w="7" w:type="dxa"/>
              <w:trHeight w:val="317"/>
              <w:jc w:val="center"/>
            </w:trPr>
            <w:tc>
              <w:tcPr>
                <w:tcW w:w="9360" w:type="dxa"/>
                <w:gridSpan w:val="3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4449A5">
                <w:r>
                  <w:t>Totaal aantal uren stage:</w:t>
                </w:r>
                <w:sdt>
                  <w:sdtPr>
                    <w:id w:val="-418942660"/>
                    <w:placeholder>
                      <w:docPart w:val="80EB622ADAB7488BB911CF5981DE8ABF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</w:t>
                    </w:r>
                  </w:sdtContent>
                </w:sdt>
              </w:p>
            </w:tc>
          </w:tr>
          <w:tr w:rsidR="00CA0885" w:rsidRPr="0070146C" w:rsidTr="00B3748D">
            <w:tblPrEx>
              <w:tblCellMar>
                <w:left w:w="108" w:type="dxa"/>
                <w:right w:w="108" w:type="dxa"/>
              </w:tblCellMar>
            </w:tblPrEx>
            <w:trPr>
              <w:gridBefore w:val="1"/>
              <w:wBefore w:w="7" w:type="dxa"/>
              <w:trHeight w:val="317"/>
              <w:jc w:val="center"/>
            </w:trPr>
            <w:tc>
              <w:tcPr>
                <w:tcW w:w="9360" w:type="dxa"/>
                <w:gridSpan w:val="3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4449A5">
                <w:r>
                  <w:t xml:space="preserve">School: </w:t>
                </w:r>
                <w:sdt>
                  <w:sdtPr>
                    <w:id w:val="1491128999"/>
                    <w:placeholder>
                      <w:docPart w:val="23F95197A0A646FCB6359BE5F247B64B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            </w:t>
                    </w:r>
                  </w:sdtContent>
                </w:sdt>
              </w:p>
            </w:tc>
          </w:tr>
          <w:tr w:rsidR="00CA0885" w:rsidRPr="0070146C" w:rsidTr="00B3748D">
            <w:tblPrEx>
              <w:tblCellMar>
                <w:left w:w="108" w:type="dxa"/>
                <w:right w:w="108" w:type="dxa"/>
              </w:tblCellMar>
            </w:tblPrEx>
            <w:trPr>
              <w:gridBefore w:val="1"/>
              <w:wBefore w:w="7" w:type="dxa"/>
              <w:trHeight w:val="317"/>
              <w:jc w:val="center"/>
            </w:trPr>
            <w:tc>
              <w:tcPr>
                <w:tcW w:w="9360" w:type="dxa"/>
                <w:gridSpan w:val="3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4449A5">
                <w:r>
                  <w:t>E-mail stagebegeleider school:</w:t>
                </w:r>
                <w:sdt>
                  <w:sdtPr>
                    <w:id w:val="-937523165"/>
                    <w:placeholder>
                      <w:docPart w:val="5607CDCBF8FF451CBEB35710914C3A3A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          </w:t>
                    </w:r>
                  </w:sdtContent>
                </w:sdt>
              </w:p>
            </w:tc>
          </w:tr>
          <w:tr w:rsidR="00CA0885" w:rsidRPr="0070146C" w:rsidTr="00B3748D">
            <w:tblPrEx>
              <w:tblCellMar>
                <w:left w:w="108" w:type="dxa"/>
                <w:right w:w="108" w:type="dxa"/>
              </w:tblCellMar>
            </w:tblPrEx>
            <w:trPr>
              <w:gridBefore w:val="1"/>
              <w:wBefore w:w="7" w:type="dxa"/>
              <w:trHeight w:val="317"/>
              <w:jc w:val="center"/>
            </w:trPr>
            <w:tc>
              <w:tcPr>
                <w:tcW w:w="9360" w:type="dxa"/>
                <w:gridSpan w:val="3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4449A5">
                <w:r>
                  <w:t xml:space="preserve">Studierichting: </w:t>
                </w:r>
                <w:sdt>
                  <w:sdtPr>
                    <w:id w:val="123659878"/>
                    <w:placeholder>
                      <w:docPart w:val="0EA488E5FF2344B3BBC821A2F4A7DEC3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                  </w:t>
                    </w:r>
                  </w:sdtContent>
                </w:sdt>
              </w:p>
            </w:tc>
          </w:tr>
          <w:tr w:rsidR="00CA0885" w:rsidRPr="0070146C" w:rsidTr="00B3748D">
            <w:tblPrEx>
              <w:tblCellMar>
                <w:left w:w="108" w:type="dxa"/>
                <w:right w:w="108" w:type="dxa"/>
              </w:tblCellMar>
            </w:tblPrEx>
            <w:trPr>
              <w:gridBefore w:val="1"/>
              <w:wBefore w:w="7" w:type="dxa"/>
              <w:trHeight w:val="317"/>
              <w:jc w:val="center"/>
            </w:trPr>
            <w:tc>
              <w:tcPr>
                <w:tcW w:w="9360" w:type="dxa"/>
                <w:gridSpan w:val="3"/>
                <w:tcBorders>
                  <w:top w:val="single" w:sz="4" w:space="0" w:color="BACCC4"/>
                  <w:left w:val="single" w:sz="4" w:space="0" w:color="BACCC4"/>
                  <w:bottom w:val="single" w:sz="4" w:space="0" w:color="BACCC4"/>
                  <w:right w:val="single" w:sz="4" w:space="0" w:color="BACCC4"/>
                </w:tcBorders>
                <w:vAlign w:val="center"/>
              </w:tcPr>
              <w:p w:rsidR="00CA0885" w:rsidRPr="0070146C" w:rsidRDefault="00500507">
                <w:r>
                  <w:t>Studiejaar:</w:t>
                </w:r>
                <w:r w:rsidR="004449A5">
                  <w:t xml:space="preserve"> </w:t>
                </w:r>
                <w:sdt>
                  <w:sdtPr>
                    <w:id w:val="1364403812"/>
                    <w:placeholder>
                      <w:docPart w:val="540CEF6C5EB9479496B26C5C05598515"/>
                    </w:placeholder>
                    <w:text/>
                  </w:sdtPr>
                  <w:sdtEndPr/>
                  <w:sdtContent>
                    <w:r w:rsidR="0002210F">
                      <w:t xml:space="preserve">                                                           </w:t>
                    </w:r>
                  </w:sdtContent>
                </w:sdt>
              </w:p>
            </w:tc>
          </w:tr>
        </w:tbl>
        <w:p w:rsidR="00500507" w:rsidRDefault="00500507" w:rsidP="00F73838">
          <w:pPr>
            <w:pStyle w:val="Kop2"/>
          </w:pPr>
        </w:p>
        <w:p w:rsidR="00500507" w:rsidRDefault="00500507" w:rsidP="00F73838">
          <w:pPr>
            <w:pStyle w:val="Kop2"/>
          </w:pPr>
          <w:r>
            <w:t xml:space="preserve">je kan dit document downloaden, invullen en doorsturen </w:t>
          </w:r>
          <w:r w:rsidR="007D03FE">
            <w:t xml:space="preserve">samen met je CV </w:t>
          </w:r>
          <w:r>
            <w:t>naar:</w:t>
          </w:r>
        </w:p>
        <w:p w:rsidR="00500507" w:rsidRPr="00500507" w:rsidRDefault="007D03FE" w:rsidP="00500507">
          <w:r>
            <w:t>s</w:t>
          </w:r>
          <w:r w:rsidR="00500507">
            <w:t>ara.adriaensens@fracarita.org</w:t>
          </w:r>
        </w:p>
        <w:p w:rsidR="00CA0885" w:rsidRPr="0070146C" w:rsidRDefault="00CA0885">
          <w:pPr>
            <w:pStyle w:val="Kop2"/>
          </w:pPr>
        </w:p>
        <w:p w:rsidR="00500507" w:rsidRPr="0070146C" w:rsidRDefault="00500507" w:rsidP="00F73838">
          <w:pPr>
            <w:pStyle w:val="Kop2"/>
          </w:pPr>
        </w:p>
        <w:p w:rsidR="005C152C" w:rsidRPr="005C152C" w:rsidRDefault="005C152C" w:rsidP="00500507">
          <w:pPr>
            <w:pStyle w:val="Kop2"/>
          </w:pPr>
        </w:p>
        <w:p w:rsidR="00CA0885" w:rsidRPr="0070146C" w:rsidRDefault="004F06B6"/>
      </w:sdtContent>
    </w:sdt>
    <w:sectPr w:rsidR="00CA0885" w:rsidRPr="0070146C" w:rsidSect="00CA0885">
      <w:headerReference w:type="default" r:id="rId8"/>
      <w:footerReference w:type="default" r:id="rId9"/>
      <w:pgSz w:w="11907" w:h="16839"/>
      <w:pgMar w:top="1008" w:right="1440" w:bottom="1008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A44" w:rsidRDefault="000B0A44">
      <w:r>
        <w:separator/>
      </w:r>
    </w:p>
  </w:endnote>
  <w:endnote w:type="continuationSeparator" w:id="0">
    <w:p w:rsidR="000B0A44" w:rsidRDefault="000B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85" w:rsidRDefault="00CA0885">
    <w:pPr>
      <w:tabs>
        <w:tab w:val="center" w:pos="4320"/>
        <w:tab w:val="right" w:pos="8640"/>
      </w:tabs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A44" w:rsidRDefault="000B0A44">
      <w:r>
        <w:separator/>
      </w:r>
    </w:p>
  </w:footnote>
  <w:footnote w:type="continuationSeparator" w:id="0">
    <w:p w:rsidR="000B0A44" w:rsidRDefault="000B0A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0885" w:rsidRDefault="00CA0885">
    <w:pPr>
      <w:tabs>
        <w:tab w:val="center" w:pos="4320"/>
        <w:tab w:val="right" w:pos="8640"/>
      </w:tabs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ignoreMixedContent/>
  <w:alwaysShowPlaceholderTex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A44"/>
    <w:rsid w:val="0002210F"/>
    <w:rsid w:val="000B0A44"/>
    <w:rsid w:val="002A35C9"/>
    <w:rsid w:val="00321DEC"/>
    <w:rsid w:val="004449A5"/>
    <w:rsid w:val="00457EF1"/>
    <w:rsid w:val="004F06B6"/>
    <w:rsid w:val="00500507"/>
    <w:rsid w:val="005C152C"/>
    <w:rsid w:val="0070146C"/>
    <w:rsid w:val="007D03FE"/>
    <w:rsid w:val="00A85C8F"/>
    <w:rsid w:val="00B3748D"/>
    <w:rsid w:val="00C0136A"/>
    <w:rsid w:val="00CA0885"/>
    <w:rsid w:val="00E13E52"/>
    <w:rsid w:val="00FB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3748D"/>
    <w:rPr>
      <w:rFonts w:ascii="Century Gothic" w:hAnsi="Century Gothic" w:cs="Century Gothic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Kop2">
    <w:name w:val="heading 2"/>
    <w:basedOn w:val="Standaard"/>
    <w:next w:val="Standaard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Kop3">
    <w:name w:val="heading 3"/>
    <w:basedOn w:val="Kop1"/>
    <w:next w:val="Standaard"/>
    <w:link w:val="Kop3Char"/>
    <w:qFormat/>
    <w:p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</w:style>
  <w:style w:type="character" w:customStyle="1" w:styleId="Heading3Char">
    <w:name w:val="Heading 3 Cha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Huisdiernaam">
    <w:name w:val="Huisdiernaam"/>
    <w:basedOn w:val="Standaard"/>
    <w:pPr>
      <w:spacing w:after="40"/>
    </w:pPr>
    <w:rPr>
      <w:b/>
      <w:caps/>
      <w:sz w:val="22"/>
      <w:szCs w:val="22"/>
      <w:lang w:bidi="nl-NL"/>
    </w:rPr>
  </w:style>
  <w:style w:type="paragraph" w:customStyle="1" w:styleId="Janee">
    <w:name w:val="Ja/nee"/>
    <w:basedOn w:val="Standaard"/>
    <w:pPr>
      <w:spacing w:before="60"/>
    </w:pPr>
    <w:rPr>
      <w:lang w:bidi="nl-NL"/>
    </w:rPr>
  </w:style>
  <w:style w:type="paragraph" w:customStyle="1" w:styleId="Vet">
    <w:name w:val="Vet"/>
    <w:basedOn w:val="Standaard"/>
    <w:rPr>
      <w:b/>
      <w:lang w:bidi="nl-NL"/>
    </w:rPr>
  </w:style>
  <w:style w:type="character" w:customStyle="1" w:styleId="Kop1Char">
    <w:name w:val="Kop 1 Char"/>
    <w:basedOn w:val="Standaardalinea-lettertype"/>
    <w:link w:val="Kop1"/>
    <w:locked/>
    <w:rPr>
      <w:rFonts w:ascii="Century Gothic" w:hAnsi="Century Gothic" w:hint="default"/>
      <w:caps/>
      <w:color w:val="78998A"/>
      <w:sz w:val="28"/>
      <w:szCs w:val="22"/>
      <w:lang w:val="nl-NL" w:eastAsia="nl-NL" w:bidi="nl-NL"/>
    </w:rPr>
  </w:style>
  <w:style w:type="character" w:customStyle="1" w:styleId="Kop3Char">
    <w:name w:val="Kop 3 Char"/>
    <w:basedOn w:val="Kop1Char"/>
    <w:link w:val="Kop3"/>
    <w:locked/>
    <w:rPr>
      <w:rFonts w:ascii="Century Gothic" w:hAnsi="Century Gothic" w:hint="default"/>
      <w:b/>
      <w:bCs w:val="0"/>
      <w:caps/>
      <w:color w:val="78998A"/>
      <w:sz w:val="28"/>
      <w:szCs w:val="22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4449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B3748D"/>
    <w:rPr>
      <w:rFonts w:ascii="Century Gothic" w:hAnsi="Century Gothic" w:cs="Century Gothic"/>
      <w:sz w:val="18"/>
      <w:szCs w:val="18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pPr>
      <w:spacing w:before="160" w:after="40"/>
      <w:outlineLvl w:val="0"/>
    </w:pPr>
    <w:rPr>
      <w:rFonts w:cs="Times New Roman"/>
      <w:caps/>
      <w:color w:val="78998A"/>
      <w:sz w:val="28"/>
      <w:szCs w:val="28"/>
    </w:rPr>
  </w:style>
  <w:style w:type="paragraph" w:styleId="Kop2">
    <w:name w:val="heading 2"/>
    <w:basedOn w:val="Standaard"/>
    <w:next w:val="Standaard"/>
    <w:qFormat/>
    <w:pPr>
      <w:spacing w:before="280" w:after="40"/>
      <w:outlineLvl w:val="1"/>
    </w:pPr>
    <w:rPr>
      <w:rFonts w:cs="Times New Roman"/>
      <w:caps/>
      <w:color w:val="78998A"/>
    </w:rPr>
  </w:style>
  <w:style w:type="paragraph" w:styleId="Kop3">
    <w:name w:val="heading 3"/>
    <w:basedOn w:val="Kop1"/>
    <w:next w:val="Standaard"/>
    <w:link w:val="Kop3Char"/>
    <w:qFormat/>
    <w:pPr>
      <w:outlineLvl w:val="2"/>
    </w:pPr>
    <w:rPr>
      <w:b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Heading1Char">
    <w:name w:val="Heading 1 Char"/>
    <w:basedOn w:val="Standaardalinea-lettertype"/>
  </w:style>
  <w:style w:type="character" w:customStyle="1" w:styleId="Heading3Char">
    <w:name w:val="Heading 3 Char"/>
    <w:basedOn w:val="Standaardalinea-lettertype"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paragraph" w:customStyle="1" w:styleId="Huisdiernaam">
    <w:name w:val="Huisdiernaam"/>
    <w:basedOn w:val="Standaard"/>
    <w:pPr>
      <w:spacing w:after="40"/>
    </w:pPr>
    <w:rPr>
      <w:b/>
      <w:caps/>
      <w:sz w:val="22"/>
      <w:szCs w:val="22"/>
      <w:lang w:bidi="nl-NL"/>
    </w:rPr>
  </w:style>
  <w:style w:type="paragraph" w:customStyle="1" w:styleId="Janee">
    <w:name w:val="Ja/nee"/>
    <w:basedOn w:val="Standaard"/>
    <w:pPr>
      <w:spacing w:before="60"/>
    </w:pPr>
    <w:rPr>
      <w:lang w:bidi="nl-NL"/>
    </w:rPr>
  </w:style>
  <w:style w:type="paragraph" w:customStyle="1" w:styleId="Vet">
    <w:name w:val="Vet"/>
    <w:basedOn w:val="Standaard"/>
    <w:rPr>
      <w:b/>
      <w:lang w:bidi="nl-NL"/>
    </w:rPr>
  </w:style>
  <w:style w:type="character" w:customStyle="1" w:styleId="Kop1Char">
    <w:name w:val="Kop 1 Char"/>
    <w:basedOn w:val="Standaardalinea-lettertype"/>
    <w:link w:val="Kop1"/>
    <w:locked/>
    <w:rPr>
      <w:rFonts w:ascii="Century Gothic" w:hAnsi="Century Gothic" w:hint="default"/>
      <w:caps/>
      <w:color w:val="78998A"/>
      <w:sz w:val="28"/>
      <w:szCs w:val="22"/>
      <w:lang w:val="nl-NL" w:eastAsia="nl-NL" w:bidi="nl-NL"/>
    </w:rPr>
  </w:style>
  <w:style w:type="character" w:customStyle="1" w:styleId="Kop3Char">
    <w:name w:val="Kop 3 Char"/>
    <w:basedOn w:val="Kop1Char"/>
    <w:link w:val="Kop3"/>
    <w:locked/>
    <w:rPr>
      <w:rFonts w:ascii="Century Gothic" w:hAnsi="Century Gothic" w:hint="default"/>
      <w:b/>
      <w:bCs w:val="0"/>
      <w:caps/>
      <w:color w:val="78998A"/>
      <w:sz w:val="28"/>
      <w:szCs w:val="22"/>
      <w:lang w:val="nl-NL" w:eastAsia="nl-NL" w:bidi="nl-NL"/>
    </w:rPr>
  </w:style>
  <w:style w:type="table" w:customStyle="1" w:styleId="Standaardtabel1">
    <w:name w:val="Standaardtabel1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pPr>
      <w:tabs>
        <w:tab w:val="center" w:pos="4320"/>
        <w:tab w:val="right" w:pos="8640"/>
      </w:tabs>
    </w:pPr>
  </w:style>
  <w:style w:type="character" w:styleId="Tekstvantijdelijkeaanduiding">
    <w:name w:val="Placeholder Text"/>
    <w:basedOn w:val="Standaardalinea-lettertype"/>
    <w:uiPriority w:val="99"/>
    <w:semiHidden/>
    <w:rsid w:val="004449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riaensa\AppData\Roaming\Microsoft\Sjablonen\Pet-care%20instruction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9C305E4-6DFE-4ED3-8ABE-1E2DEBCCB522}"/>
      </w:docPartPr>
      <w:docPartBody>
        <w:p w:rsidR="003B17A8" w:rsidRDefault="00E84D77"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0EC26C2453D34BCEBEE55304A33B1B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D337886-9EC4-4FBF-B872-D909A785B47E}"/>
      </w:docPartPr>
      <w:docPartBody>
        <w:p w:rsidR="00944B47" w:rsidRDefault="0091798F" w:rsidP="0091798F">
          <w:pPr>
            <w:pStyle w:val="0EC26C2453D34BCEBEE55304A33B1B1D"/>
          </w:pPr>
          <w:r w:rsidRPr="002E128C">
            <w:rPr>
              <w:rStyle w:val="Tekstvantijdelijkeaanduiding"/>
            </w:rPr>
            <w:t>als u tekst wilt invoeren.</w:t>
          </w:r>
        </w:p>
      </w:docPartBody>
    </w:docPart>
    <w:docPart>
      <w:docPartPr>
        <w:name w:val="002DDD154A614DA0A16EAAF1C422FD5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64148F-C782-47C9-9C28-EF0EC0E23AF9}"/>
      </w:docPartPr>
      <w:docPartBody>
        <w:p w:rsidR="00944B47" w:rsidRDefault="0091798F" w:rsidP="0091798F">
          <w:pPr>
            <w:pStyle w:val="002DDD154A614DA0A16EAAF1C422FD5C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6E6FCAFF74954E33809060E08FA255B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6FC68F-5B3D-4E93-84E7-1FD795B5B83E}"/>
      </w:docPartPr>
      <w:docPartBody>
        <w:p w:rsidR="00944B47" w:rsidRDefault="0091798F" w:rsidP="0091798F">
          <w:pPr>
            <w:pStyle w:val="6E6FCAFF74954E33809060E08FA255B7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129120B90B434216BB91A40E6C76747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0E3E2A3-D61A-4431-A665-AC4452644E97}"/>
      </w:docPartPr>
      <w:docPartBody>
        <w:p w:rsidR="00944B47" w:rsidRDefault="0091798F" w:rsidP="0091798F">
          <w:pPr>
            <w:pStyle w:val="129120B90B434216BB91A40E6C767474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A565147850F24CFB81D1DC4A20BC56A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20D6F7E-5F77-4A2C-819A-14510CEDE8FA}"/>
      </w:docPartPr>
      <w:docPartBody>
        <w:p w:rsidR="00944B47" w:rsidRDefault="0091798F" w:rsidP="0091798F">
          <w:pPr>
            <w:pStyle w:val="A565147850F24CFB81D1DC4A20BC56AF"/>
          </w:pPr>
          <w:r w:rsidRPr="002E128C">
            <w:rPr>
              <w:rStyle w:val="Tekstvantijdelijkeaanduiding"/>
            </w:rPr>
            <w:t>tekst wilt voeren.</w:t>
          </w:r>
        </w:p>
      </w:docPartBody>
    </w:docPart>
    <w:docPart>
      <w:docPartPr>
        <w:name w:val="48585FFCEF554862A0ADED33B049E33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D25E72E-FEF7-4D40-A79E-3D756A5D64AA}"/>
      </w:docPartPr>
      <w:docPartBody>
        <w:p w:rsidR="00944B47" w:rsidRDefault="0091798F" w:rsidP="0091798F">
          <w:pPr>
            <w:pStyle w:val="48585FFCEF554862A0ADED33B049E336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76E8A746B4FE464CB7537DAAA064A1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A0C113-0BE2-476D-8FD7-7AFF98051D4B}"/>
      </w:docPartPr>
      <w:docPartBody>
        <w:p w:rsidR="00944B47" w:rsidRDefault="0091798F" w:rsidP="0091798F">
          <w:pPr>
            <w:pStyle w:val="76E8A746B4FE464CB7537DAAA064A14E"/>
          </w:pPr>
          <w:r w:rsidRPr="002E128C">
            <w:rPr>
              <w:rStyle w:val="Tekstvantijdelijkeaanduiding"/>
            </w:rPr>
            <w:t>Klik hier als u tekst wilt invoeren.</w:t>
          </w:r>
          <w:r>
            <w:rPr>
              <w:rStyle w:val="Tekstvantijdelijkeaanduiding"/>
            </w:rPr>
            <w:t xml:space="preserve">                       </w:t>
          </w:r>
        </w:p>
      </w:docPartBody>
    </w:docPart>
    <w:docPart>
      <w:docPartPr>
        <w:name w:val="7963C4FB7AA74898A8E2FD93C8F3B72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E403D7-4751-42A9-9915-69B01588F69E}"/>
      </w:docPartPr>
      <w:docPartBody>
        <w:p w:rsidR="00944B47" w:rsidRDefault="0091798F" w:rsidP="0091798F">
          <w:pPr>
            <w:pStyle w:val="7963C4FB7AA74898A8E2FD93C8F3B72A"/>
          </w:pPr>
          <w:r w:rsidRPr="002E128C">
            <w:rPr>
              <w:rStyle w:val="Tekstvantijdelijkeaanduiding"/>
            </w:rPr>
            <w:t>Klik hier alt invoeren.</w:t>
          </w:r>
        </w:p>
      </w:docPartBody>
    </w:docPart>
    <w:docPart>
      <w:docPartPr>
        <w:name w:val="932439B47AC14AA6BA1399DD7939DA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D94C8-F8D2-4CDF-96B4-F6DF71D8B3A7}"/>
      </w:docPartPr>
      <w:docPartBody>
        <w:p w:rsidR="00944B47" w:rsidRDefault="0091798F" w:rsidP="0091798F">
          <w:pPr>
            <w:pStyle w:val="932439B47AC14AA6BA1399DD7939DA0F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80EB622ADAB7488BB911CF5981DE8AB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9DF065D-F57B-44AA-9B4F-4493B54AF58C}"/>
      </w:docPartPr>
      <w:docPartBody>
        <w:p w:rsidR="00944B47" w:rsidRDefault="0091798F" w:rsidP="0091798F">
          <w:pPr>
            <w:pStyle w:val="80EB622ADAB7488BB911CF5981DE8ABF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23F95197A0A646FCB6359BE5F247B64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F00607-790D-4212-8E23-790024AA754F}"/>
      </w:docPartPr>
      <w:docPartBody>
        <w:p w:rsidR="00944B47" w:rsidRDefault="0091798F" w:rsidP="0091798F">
          <w:pPr>
            <w:pStyle w:val="23F95197A0A646FCB6359BE5F247B64B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607CDCBF8FF451CBEB35710914C3A3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9DFE1AE-50DD-4887-B00E-80C8010037FD}"/>
      </w:docPartPr>
      <w:docPartBody>
        <w:p w:rsidR="00944B47" w:rsidRDefault="0091798F" w:rsidP="0091798F">
          <w:pPr>
            <w:pStyle w:val="5607CDCBF8FF451CBEB35710914C3A3A"/>
          </w:pPr>
          <w:r w:rsidRPr="002E128C">
            <w:rPr>
              <w:rStyle w:val="Tekstvantijdelijkeaanduiding"/>
            </w:rPr>
            <w:t>Klik hier als u tekst wilt invoe</w:t>
          </w:r>
          <w:r>
            <w:rPr>
              <w:rStyle w:val="Tekstvantijdelijkeaanduiding"/>
            </w:rPr>
            <w:t xml:space="preserve">                       </w:t>
          </w:r>
          <w:r w:rsidRPr="002E128C">
            <w:rPr>
              <w:rStyle w:val="Tekstvantijdelijkeaanduiding"/>
            </w:rPr>
            <w:t>ren.</w:t>
          </w:r>
        </w:p>
      </w:docPartBody>
    </w:docPart>
    <w:docPart>
      <w:docPartPr>
        <w:name w:val="0EA488E5FF2344B3BBC821A2F4A7DEC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56BA465-4434-4DA5-A421-30A60DA3C22B}"/>
      </w:docPartPr>
      <w:docPartBody>
        <w:p w:rsidR="00944B47" w:rsidRDefault="0091798F" w:rsidP="0091798F">
          <w:pPr>
            <w:pStyle w:val="0EA488E5FF2344B3BBC821A2F4A7DEC3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540CEF6C5EB9479496B26C5C0559851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D8B8741-8578-4477-8422-2539551797FE}"/>
      </w:docPartPr>
      <w:docPartBody>
        <w:p w:rsidR="00944B47" w:rsidRDefault="0091798F" w:rsidP="0091798F">
          <w:pPr>
            <w:pStyle w:val="540CEF6C5EB9479496B26C5C05598515"/>
          </w:pPr>
          <w:r w:rsidRPr="002E128C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efaultPlaceholder_10820651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88CBCBD-C00A-46E8-AB5A-16B30D1004BF}"/>
      </w:docPartPr>
      <w:docPartBody>
        <w:p w:rsidR="0000569A" w:rsidRDefault="00944B47">
          <w:r w:rsidRPr="002537AC">
            <w:rPr>
              <w:rStyle w:val="Tekstvantijdelijkeaanduiding"/>
            </w:rPr>
            <w:t>Klik hier als u een datum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D77"/>
    <w:rsid w:val="0000569A"/>
    <w:rsid w:val="003B17A8"/>
    <w:rsid w:val="0091798F"/>
    <w:rsid w:val="00944B47"/>
    <w:rsid w:val="00E8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569A"/>
    <w:rPr>
      <w:color w:val="808080"/>
    </w:rPr>
  </w:style>
  <w:style w:type="paragraph" w:customStyle="1" w:styleId="0EC26C2453D34BCEBEE55304A33B1B1D">
    <w:name w:val="0EC26C2453D34BCEBEE55304A33B1B1D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002DDD154A614DA0A16EAAF1C422FD5C">
    <w:name w:val="002DDD154A614DA0A16EAAF1C422FD5C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6E6FCAFF74954E33809060E08FA255B7">
    <w:name w:val="6E6FCAFF74954E33809060E08FA255B7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129120B90B434216BB91A40E6C767474">
    <w:name w:val="129120B90B434216BB91A40E6C767474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A565147850F24CFB81D1DC4A20BC56AF">
    <w:name w:val="A565147850F24CFB81D1DC4A20BC56AF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48585FFCEF554862A0ADED33B049E336">
    <w:name w:val="48585FFCEF554862A0ADED33B049E336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1F7B1B20D24940EFBFC7D2F379248607">
    <w:name w:val="1F7B1B20D24940EFBFC7D2F379248607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76E8A746B4FE464CB7537DAAA064A14E">
    <w:name w:val="76E8A746B4FE464CB7537DAAA064A14E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7963C4FB7AA74898A8E2FD93C8F3B72A">
    <w:name w:val="7963C4FB7AA74898A8E2FD93C8F3B72A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932439B47AC14AA6BA1399DD7939DA0F">
    <w:name w:val="932439B47AC14AA6BA1399DD7939DA0F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B0374AFAFD97435A80858E22B2D601D8">
    <w:name w:val="B0374AFAFD97435A80858E22B2D601D8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6EB154CCFFFB4138994D670CB5604DF3">
    <w:name w:val="6EB154CCFFFB4138994D670CB5604DF3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80EB622ADAB7488BB911CF5981DE8ABF">
    <w:name w:val="80EB622ADAB7488BB911CF5981DE8ABF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23F95197A0A646FCB6359BE5F247B64B">
    <w:name w:val="23F95197A0A646FCB6359BE5F247B64B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5607CDCBF8FF451CBEB35710914C3A3A">
    <w:name w:val="5607CDCBF8FF451CBEB35710914C3A3A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0EA488E5FF2344B3BBC821A2F4A7DEC3">
    <w:name w:val="0EA488E5FF2344B3BBC821A2F4A7DEC3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540CEF6C5EB9479496B26C5C05598515">
    <w:name w:val="540CEF6C5EB9479496B26C5C05598515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B88DAD45F09A4BA69670664FEAF6CD3B">
    <w:name w:val="B88DAD45F09A4BA69670664FEAF6CD3B"/>
    <w:rsid w:val="0000569A"/>
  </w:style>
  <w:style w:type="paragraph" w:customStyle="1" w:styleId="A01A21B10DCF4352B3874D073ADBDAF8">
    <w:name w:val="A01A21B10DCF4352B3874D073ADBDAF8"/>
    <w:rsid w:val="0000569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0569A"/>
    <w:rPr>
      <w:color w:val="808080"/>
    </w:rPr>
  </w:style>
  <w:style w:type="paragraph" w:customStyle="1" w:styleId="0EC26C2453D34BCEBEE55304A33B1B1D">
    <w:name w:val="0EC26C2453D34BCEBEE55304A33B1B1D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002DDD154A614DA0A16EAAF1C422FD5C">
    <w:name w:val="002DDD154A614DA0A16EAAF1C422FD5C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6E6FCAFF74954E33809060E08FA255B7">
    <w:name w:val="6E6FCAFF74954E33809060E08FA255B7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129120B90B434216BB91A40E6C767474">
    <w:name w:val="129120B90B434216BB91A40E6C767474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A565147850F24CFB81D1DC4A20BC56AF">
    <w:name w:val="A565147850F24CFB81D1DC4A20BC56AF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48585FFCEF554862A0ADED33B049E336">
    <w:name w:val="48585FFCEF554862A0ADED33B049E336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1F7B1B20D24940EFBFC7D2F379248607">
    <w:name w:val="1F7B1B20D24940EFBFC7D2F379248607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76E8A746B4FE464CB7537DAAA064A14E">
    <w:name w:val="76E8A746B4FE464CB7537DAAA064A14E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7963C4FB7AA74898A8E2FD93C8F3B72A">
    <w:name w:val="7963C4FB7AA74898A8E2FD93C8F3B72A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932439B47AC14AA6BA1399DD7939DA0F">
    <w:name w:val="932439B47AC14AA6BA1399DD7939DA0F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B0374AFAFD97435A80858E22B2D601D8">
    <w:name w:val="B0374AFAFD97435A80858E22B2D601D8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6EB154CCFFFB4138994D670CB5604DF3">
    <w:name w:val="6EB154CCFFFB4138994D670CB5604DF3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80EB622ADAB7488BB911CF5981DE8ABF">
    <w:name w:val="80EB622ADAB7488BB911CF5981DE8ABF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23F95197A0A646FCB6359BE5F247B64B">
    <w:name w:val="23F95197A0A646FCB6359BE5F247B64B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5607CDCBF8FF451CBEB35710914C3A3A">
    <w:name w:val="5607CDCBF8FF451CBEB35710914C3A3A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0EA488E5FF2344B3BBC821A2F4A7DEC3">
    <w:name w:val="0EA488E5FF2344B3BBC821A2F4A7DEC3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540CEF6C5EB9479496B26C5C05598515">
    <w:name w:val="540CEF6C5EB9479496B26C5C05598515"/>
    <w:rsid w:val="0091798F"/>
    <w:pPr>
      <w:spacing w:after="0" w:line="240" w:lineRule="auto"/>
    </w:pPr>
    <w:rPr>
      <w:rFonts w:ascii="Century Gothic" w:eastAsia="Times New Roman" w:hAnsi="Century Gothic" w:cs="Century Gothic"/>
      <w:sz w:val="18"/>
      <w:szCs w:val="18"/>
      <w:lang w:val="nl-NL" w:eastAsia="nl-NL"/>
    </w:rPr>
  </w:style>
  <w:style w:type="paragraph" w:customStyle="1" w:styleId="B88DAD45F09A4BA69670664FEAF6CD3B">
    <w:name w:val="B88DAD45F09A4BA69670664FEAF6CD3B"/>
    <w:rsid w:val="0000569A"/>
  </w:style>
  <w:style w:type="paragraph" w:customStyle="1" w:styleId="A01A21B10DCF4352B3874D073ADBDAF8">
    <w:name w:val="A01A21B10DCF4352B3874D073ADBDAF8"/>
    <w:rsid w:val="00005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B6D6C-98D0-4093-8A13-64D51D5F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Pet-care instructions.dot</Template>
  <TotalTime>2</TotalTime>
  <Pages>1</Pages>
  <Words>45</Words>
  <Characters>1003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Adriaensens, Sara</dc:creator>
  <cp:lastModifiedBy>De Blende, Ginette</cp:lastModifiedBy>
  <cp:revision>2</cp:revision>
  <cp:lastPrinted>2004-03-29T09:54:00Z</cp:lastPrinted>
  <dcterms:created xsi:type="dcterms:W3CDTF">2018-07-19T13:21:00Z</dcterms:created>
  <dcterms:modified xsi:type="dcterms:W3CDTF">2018-07-19T13:21:00Z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TC060912781043</vt:lpwstr>
  </property>
</Properties>
</file>